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D8" w:rsidRDefault="00793A98" w:rsidP="00793A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Club Registration</w:t>
      </w:r>
      <w:r w:rsidR="00141BDC">
        <w:rPr>
          <w:b/>
          <w:sz w:val="28"/>
          <w:szCs w:val="28"/>
          <w:u w:val="single"/>
        </w:rPr>
        <w:t xml:space="preserve"> Form</w:t>
      </w:r>
    </w:p>
    <w:p w:rsidR="003A69C1" w:rsidRPr="00ED1489" w:rsidRDefault="00793A98" w:rsidP="00ED1489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ED1489">
        <w:rPr>
          <w:szCs w:val="28"/>
        </w:rPr>
        <w:t xml:space="preserve">Any new club wishing to register with Sport Swansea must complete the following form. </w:t>
      </w:r>
    </w:p>
    <w:p w:rsidR="003A69C1" w:rsidRPr="00ED1489" w:rsidRDefault="00793A98" w:rsidP="00ED1489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ED1489">
        <w:rPr>
          <w:szCs w:val="28"/>
        </w:rPr>
        <w:t>This form must be completed and submitted to Sport Swansea staff at the designated time period (end of the academic year, or beginning of a new academic year</w:t>
      </w:r>
      <w:r w:rsidR="003A69C1" w:rsidRPr="00ED1489">
        <w:rPr>
          <w:szCs w:val="28"/>
        </w:rPr>
        <w:t>)</w:t>
      </w:r>
      <w:r w:rsidRPr="00ED1489">
        <w:rPr>
          <w:szCs w:val="28"/>
        </w:rPr>
        <w:t xml:space="preserve">. </w:t>
      </w:r>
    </w:p>
    <w:p w:rsidR="00793A98" w:rsidRPr="00ED1489" w:rsidRDefault="00793A98" w:rsidP="00ED1489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ED1489">
        <w:rPr>
          <w:szCs w:val="28"/>
        </w:rPr>
        <w:t>No</w:t>
      </w:r>
      <w:r w:rsidR="003A69C1" w:rsidRPr="00ED1489">
        <w:rPr>
          <w:szCs w:val="28"/>
        </w:rPr>
        <w:t xml:space="preserve"> registrations will be accepted ‘mid-year’.</w:t>
      </w:r>
      <w:r w:rsidRPr="00ED1489">
        <w:rPr>
          <w:szCs w:val="28"/>
        </w:rPr>
        <w:t xml:space="preserve"> </w:t>
      </w:r>
    </w:p>
    <w:p w:rsidR="003A69C1" w:rsidRPr="00ED1489" w:rsidRDefault="003A69C1" w:rsidP="00ED1489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ED1489">
        <w:rPr>
          <w:szCs w:val="28"/>
        </w:rPr>
        <w:t>The following questions are designed to ascertain the purpose, structure, and sustainability of any new club.</w:t>
      </w:r>
    </w:p>
    <w:p w:rsidR="00977615" w:rsidRPr="00ED1489" w:rsidRDefault="003A69C1" w:rsidP="00ED1489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ED1489">
        <w:rPr>
          <w:szCs w:val="28"/>
        </w:rPr>
        <w:t>If a club</w:t>
      </w:r>
      <w:r w:rsidR="0015354B" w:rsidRPr="00ED1489">
        <w:rPr>
          <w:szCs w:val="28"/>
        </w:rPr>
        <w:t xml:space="preserve">s registration is </w:t>
      </w:r>
      <w:r w:rsidRPr="00ED1489">
        <w:rPr>
          <w:szCs w:val="28"/>
        </w:rPr>
        <w:t xml:space="preserve">considered to have satisfied Sport Swansea’s checks then </w:t>
      </w:r>
      <w:r w:rsidR="0015354B" w:rsidRPr="00ED1489">
        <w:rPr>
          <w:szCs w:val="28"/>
        </w:rPr>
        <w:t xml:space="preserve">this registration will succeed to the second stage. </w:t>
      </w:r>
    </w:p>
    <w:p w:rsidR="00977615" w:rsidRDefault="00977615" w:rsidP="00ED1489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ED1489">
        <w:rPr>
          <w:szCs w:val="28"/>
        </w:rPr>
        <w:t>Please note that if successful a new club will receive NO funding from Sport Swansea during your first 12 months as this your ‘trial period’. If successful funding will be available after this period.</w:t>
      </w:r>
    </w:p>
    <w:p w:rsidR="003F5B0E" w:rsidRPr="003F5B0E" w:rsidRDefault="003F5B0E" w:rsidP="00ED1489">
      <w:pPr>
        <w:pStyle w:val="ListParagraph"/>
        <w:numPr>
          <w:ilvl w:val="0"/>
          <w:numId w:val="2"/>
        </w:numPr>
        <w:jc w:val="both"/>
        <w:rPr>
          <w:b/>
          <w:szCs w:val="28"/>
        </w:rPr>
      </w:pPr>
      <w:r w:rsidRPr="003F5B0E">
        <w:rPr>
          <w:b/>
          <w:szCs w:val="28"/>
        </w:rPr>
        <w:t>N.B. Sport Swansea is currently at full capacity with student clubs therefore the availability of facilities will determine whether a new club can be set up.</w:t>
      </w:r>
    </w:p>
    <w:p w:rsidR="00ED1489" w:rsidRDefault="00ED1489" w:rsidP="00793A98">
      <w:pPr>
        <w:rPr>
          <w:szCs w:val="28"/>
        </w:rPr>
      </w:pPr>
      <w:r>
        <w:rPr>
          <w:szCs w:val="28"/>
        </w:rPr>
        <w:t>Any Club affiliated to Sport Swansea must have the following:</w:t>
      </w:r>
    </w:p>
    <w:p w:rsidR="00ED1489" w:rsidRPr="00ED1489" w:rsidRDefault="00ED1489" w:rsidP="00ED1489">
      <w:pPr>
        <w:pStyle w:val="ListParagraph"/>
        <w:numPr>
          <w:ilvl w:val="0"/>
          <w:numId w:val="3"/>
        </w:numPr>
        <w:rPr>
          <w:szCs w:val="28"/>
        </w:rPr>
      </w:pPr>
      <w:r w:rsidRPr="00ED1489">
        <w:rPr>
          <w:szCs w:val="28"/>
        </w:rPr>
        <w:t>20 or more members</w:t>
      </w:r>
    </w:p>
    <w:p w:rsidR="00ED1489" w:rsidRDefault="00ED1489" w:rsidP="00ED1489">
      <w:pPr>
        <w:pStyle w:val="ListParagraph"/>
        <w:numPr>
          <w:ilvl w:val="0"/>
          <w:numId w:val="3"/>
        </w:numPr>
        <w:rPr>
          <w:szCs w:val="28"/>
        </w:rPr>
      </w:pPr>
      <w:r w:rsidRPr="00ED1489">
        <w:rPr>
          <w:szCs w:val="28"/>
        </w:rPr>
        <w:t>Club Constitution</w:t>
      </w:r>
    </w:p>
    <w:p w:rsidR="00ED1489" w:rsidRPr="00ED1489" w:rsidRDefault="00ED1489" w:rsidP="00ED1489">
      <w:pPr>
        <w:pStyle w:val="ListParagraph"/>
        <w:numPr>
          <w:ilvl w:val="0"/>
          <w:numId w:val="3"/>
        </w:numPr>
        <w:rPr>
          <w:szCs w:val="28"/>
        </w:rPr>
      </w:pPr>
      <w:r w:rsidRPr="00ED1489">
        <w:rPr>
          <w:szCs w:val="28"/>
        </w:rPr>
        <w:t>Risk Assessment</w:t>
      </w:r>
    </w:p>
    <w:p w:rsidR="00ED1489" w:rsidRPr="00ED1489" w:rsidRDefault="00ED1489" w:rsidP="00ED1489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Clear club structure and committee</w:t>
      </w:r>
    </w:p>
    <w:p w:rsidR="0015354B" w:rsidRPr="004171A3" w:rsidRDefault="0015354B" w:rsidP="0015354B">
      <w:pPr>
        <w:spacing w:after="0" w:line="240" w:lineRule="auto"/>
        <w:rPr>
          <w:rFonts w:ascii="Berlin Sans FB" w:hAnsi="Berlin Sans F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8BB9" wp14:editId="09CF13A0">
                <wp:simplePos x="0" y="0"/>
                <wp:positionH relativeFrom="column">
                  <wp:posOffset>66675</wp:posOffset>
                </wp:positionH>
                <wp:positionV relativeFrom="paragraph">
                  <wp:posOffset>74295</wp:posOffset>
                </wp:positionV>
                <wp:extent cx="6610350" cy="4667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89" w:rsidRPr="0015354B" w:rsidRDefault="00ED1489" w:rsidP="0015354B">
                            <w:pPr>
                              <w:spacing w:before="120"/>
                              <w:rPr>
                                <w:b/>
                                <w:sz w:val="26"/>
                              </w:rPr>
                            </w:pPr>
                            <w:r w:rsidRPr="0015354B">
                              <w:rPr>
                                <w:b/>
                                <w:sz w:val="26"/>
                              </w:rPr>
                              <w:t>PROPOSED CLUB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25pt;margin-top:5.85pt;width:52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">
                <v:textbox>
                  <w:txbxContent>
                    <w:p w:rsidR="00ED1489" w:rsidRPr="0015354B" w:rsidRDefault="00ED1489" w:rsidP="0015354B">
                      <w:pPr>
                        <w:spacing w:before="120"/>
                        <w:rPr>
                          <w:b/>
                          <w:sz w:val="26"/>
                        </w:rPr>
                      </w:pPr>
                      <w:r w:rsidRPr="0015354B">
                        <w:rPr>
                          <w:b/>
                          <w:sz w:val="26"/>
                        </w:rPr>
                        <w:t>PROPOSED CLUB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15354B" w:rsidRDefault="0015354B" w:rsidP="0015354B">
      <w:pPr>
        <w:spacing w:after="0" w:line="240" w:lineRule="auto"/>
      </w:pPr>
    </w:p>
    <w:p w:rsidR="0015354B" w:rsidRDefault="0015354B" w:rsidP="0015354B">
      <w:pPr>
        <w:spacing w:after="0" w:line="240" w:lineRule="auto"/>
      </w:pPr>
    </w:p>
    <w:p w:rsidR="0015354B" w:rsidRDefault="0015354B" w:rsidP="0015354B">
      <w:pPr>
        <w:spacing w:after="0" w:line="240" w:lineRule="auto"/>
        <w:rPr>
          <w:rFonts w:ascii="Berlin Sans FB" w:hAnsi="Berlin Sans FB"/>
        </w:rPr>
      </w:pPr>
    </w:p>
    <w:p w:rsidR="0015354B" w:rsidRDefault="0015354B" w:rsidP="0015354B">
      <w:pPr>
        <w:spacing w:after="0" w:line="240" w:lineRule="auto"/>
        <w:rPr>
          <w:rFonts w:ascii="Berlin Sans FB" w:hAnsi="Berlin Sans FB"/>
        </w:rPr>
      </w:pP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57"/>
        <w:gridCol w:w="1823"/>
        <w:gridCol w:w="1199"/>
        <w:gridCol w:w="3969"/>
      </w:tblGrid>
      <w:tr w:rsidR="0015354B" w:rsidRPr="00245F7F" w:rsidTr="00ED1489">
        <w:tc>
          <w:tcPr>
            <w:tcW w:w="3357" w:type="dxa"/>
          </w:tcPr>
          <w:p w:rsidR="0015354B" w:rsidRPr="00A53FA9" w:rsidRDefault="0015354B" w:rsidP="00141BDC">
            <w:pPr>
              <w:jc w:val="center"/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CONTACT NAME:</w:t>
            </w:r>
          </w:p>
        </w:tc>
        <w:tc>
          <w:tcPr>
            <w:tcW w:w="3022" w:type="dxa"/>
            <w:gridSpan w:val="2"/>
          </w:tcPr>
          <w:p w:rsidR="0015354B" w:rsidRPr="00A53FA9" w:rsidRDefault="0015354B" w:rsidP="00141BDC">
            <w:pPr>
              <w:jc w:val="center"/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CONTACT NUMBER:</w:t>
            </w:r>
          </w:p>
        </w:tc>
        <w:tc>
          <w:tcPr>
            <w:tcW w:w="3969" w:type="dxa"/>
          </w:tcPr>
          <w:p w:rsidR="0015354B" w:rsidRPr="00A53FA9" w:rsidRDefault="0015354B" w:rsidP="00141BDC">
            <w:pPr>
              <w:jc w:val="center"/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CONTACT EMAIL:</w:t>
            </w:r>
          </w:p>
          <w:p w:rsidR="0015354B" w:rsidRPr="00A53FA9" w:rsidRDefault="0015354B" w:rsidP="00141BDC">
            <w:pPr>
              <w:jc w:val="center"/>
              <w:rPr>
                <w:b/>
                <w:caps/>
                <w:sz w:val="20"/>
                <w:szCs w:val="24"/>
              </w:rPr>
            </w:pPr>
          </w:p>
          <w:p w:rsidR="0015354B" w:rsidRPr="00A53FA9" w:rsidRDefault="0015354B" w:rsidP="00141BDC">
            <w:pPr>
              <w:jc w:val="center"/>
              <w:rPr>
                <w:b/>
                <w:caps/>
                <w:sz w:val="20"/>
                <w:szCs w:val="24"/>
              </w:rPr>
            </w:pPr>
          </w:p>
        </w:tc>
      </w:tr>
      <w:tr w:rsidR="0015354B" w:rsidRPr="00245F7F" w:rsidTr="0015354B"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:rsidR="0015354B" w:rsidRDefault="0015354B" w:rsidP="0015354B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15354B" w:rsidRPr="00245F7F" w:rsidRDefault="0015354B" w:rsidP="0015354B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</w:tr>
      <w:tr w:rsidR="0015354B" w:rsidRPr="00245F7F" w:rsidTr="0015354B">
        <w:tc>
          <w:tcPr>
            <w:tcW w:w="10348" w:type="dxa"/>
            <w:gridSpan w:val="4"/>
          </w:tcPr>
          <w:p w:rsidR="0015354B" w:rsidRDefault="0015354B" w:rsidP="0015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purpose of the club</w:t>
            </w:r>
            <w:r w:rsidR="003F5B0E">
              <w:rPr>
                <w:b/>
                <w:sz w:val="24"/>
                <w:szCs w:val="24"/>
              </w:rPr>
              <w:t xml:space="preserve"> (Must fall into one of the </w:t>
            </w:r>
            <w:r w:rsidR="0091453F">
              <w:rPr>
                <w:b/>
                <w:sz w:val="24"/>
                <w:szCs w:val="24"/>
              </w:rPr>
              <w:t>2</w:t>
            </w:r>
            <w:r w:rsidR="003F5B0E">
              <w:rPr>
                <w:b/>
                <w:sz w:val="24"/>
                <w:szCs w:val="24"/>
              </w:rPr>
              <w:t xml:space="preserve"> categories)</w:t>
            </w:r>
          </w:p>
          <w:p w:rsidR="0015354B" w:rsidRPr="00E66770" w:rsidRDefault="0015354B" w:rsidP="003F5B0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Is the main purpose of the club to; represent the University in BUCS, </w:t>
            </w:r>
            <w:r w:rsidR="003F5B0E">
              <w:rPr>
                <w:color w:val="808080" w:themeColor="background1" w:themeShade="80"/>
                <w:sz w:val="18"/>
                <w:szCs w:val="18"/>
              </w:rPr>
              <w:t xml:space="preserve">or 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represent the University in </w:t>
            </w:r>
            <w:r w:rsidR="003F5B0E">
              <w:rPr>
                <w:color w:val="808080" w:themeColor="background1" w:themeShade="80"/>
                <w:sz w:val="18"/>
                <w:szCs w:val="18"/>
              </w:rPr>
              <w:t>an equivalent competitive league/championship.</w:t>
            </w:r>
            <w:r w:rsidR="00686EDF">
              <w:rPr>
                <w:color w:val="808080" w:themeColor="background1" w:themeShade="80"/>
                <w:sz w:val="18"/>
                <w:szCs w:val="18"/>
              </w:rPr>
              <w:t xml:space="preserve"> Please include the name of the recognised competition.</w:t>
            </w:r>
            <w:bookmarkStart w:id="0" w:name="_GoBack"/>
            <w:bookmarkEnd w:id="0"/>
          </w:p>
        </w:tc>
      </w:tr>
      <w:tr w:rsidR="0015354B" w:rsidRPr="00245F7F" w:rsidTr="0015354B">
        <w:tc>
          <w:tcPr>
            <w:tcW w:w="10348" w:type="dxa"/>
            <w:gridSpan w:val="4"/>
          </w:tcPr>
          <w:p w:rsidR="0015354B" w:rsidRDefault="0015354B" w:rsidP="0015354B">
            <w:pPr>
              <w:jc w:val="center"/>
              <w:rPr>
                <w:b/>
                <w:sz w:val="24"/>
                <w:szCs w:val="24"/>
              </w:rPr>
            </w:pPr>
          </w:p>
          <w:p w:rsidR="0015354B" w:rsidRDefault="0015354B" w:rsidP="0015354B">
            <w:pPr>
              <w:jc w:val="center"/>
              <w:rPr>
                <w:b/>
                <w:sz w:val="24"/>
                <w:szCs w:val="24"/>
              </w:rPr>
            </w:pPr>
          </w:p>
          <w:p w:rsidR="00977615" w:rsidRDefault="00977615" w:rsidP="0015354B">
            <w:pPr>
              <w:jc w:val="center"/>
              <w:rPr>
                <w:b/>
                <w:sz w:val="24"/>
                <w:szCs w:val="24"/>
              </w:rPr>
            </w:pPr>
          </w:p>
          <w:p w:rsidR="00977615" w:rsidRDefault="00977615" w:rsidP="0015354B">
            <w:pPr>
              <w:jc w:val="center"/>
              <w:rPr>
                <w:b/>
                <w:sz w:val="24"/>
                <w:szCs w:val="24"/>
              </w:rPr>
            </w:pPr>
          </w:p>
          <w:p w:rsidR="00977615" w:rsidRDefault="00977615" w:rsidP="0015354B">
            <w:pPr>
              <w:jc w:val="center"/>
              <w:rPr>
                <w:b/>
                <w:sz w:val="24"/>
                <w:szCs w:val="24"/>
              </w:rPr>
            </w:pPr>
          </w:p>
          <w:p w:rsidR="00977615" w:rsidRDefault="00977615" w:rsidP="0015354B">
            <w:pPr>
              <w:jc w:val="center"/>
              <w:rPr>
                <w:b/>
                <w:sz w:val="24"/>
                <w:szCs w:val="24"/>
              </w:rPr>
            </w:pPr>
          </w:p>
          <w:p w:rsidR="00977615" w:rsidRDefault="00977615" w:rsidP="0015354B">
            <w:pPr>
              <w:jc w:val="center"/>
              <w:rPr>
                <w:b/>
                <w:sz w:val="24"/>
                <w:szCs w:val="24"/>
              </w:rPr>
            </w:pPr>
          </w:p>
          <w:p w:rsidR="00977615" w:rsidRDefault="00977615" w:rsidP="001535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54B" w:rsidRPr="00245F7F" w:rsidTr="0015354B">
        <w:tc>
          <w:tcPr>
            <w:tcW w:w="10348" w:type="dxa"/>
            <w:gridSpan w:val="4"/>
          </w:tcPr>
          <w:p w:rsidR="0015354B" w:rsidRPr="0074413B" w:rsidRDefault="0015354B" w:rsidP="0015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Activity and Costs</w:t>
            </w:r>
          </w:p>
          <w:p w:rsidR="0015354B" w:rsidRPr="00DA5EBE" w:rsidRDefault="0015354B" w:rsidP="0015354B">
            <w:pPr>
              <w:jc w:val="center"/>
              <w:rPr>
                <w:rFonts w:ascii="Museo 300" w:hAnsi="Museo 300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18"/>
                <w:szCs w:val="24"/>
              </w:rPr>
              <w:t>Please list below what activity, training and competition the proposed club will be undertaking throughout the year with costs</w:t>
            </w:r>
          </w:p>
        </w:tc>
      </w:tr>
      <w:tr w:rsidR="0015354B" w:rsidRPr="00245F7F" w:rsidTr="0015354B">
        <w:tc>
          <w:tcPr>
            <w:tcW w:w="10348" w:type="dxa"/>
            <w:gridSpan w:val="4"/>
          </w:tcPr>
          <w:p w:rsidR="0015354B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 up costs</w:t>
            </w:r>
          </w:p>
          <w:p w:rsidR="0015354B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Pr="00640274" w:rsidRDefault="0015354B" w:rsidP="00ED148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354B" w:rsidRPr="00245F7F" w:rsidTr="0015354B">
        <w:tc>
          <w:tcPr>
            <w:tcW w:w="10348" w:type="dxa"/>
            <w:gridSpan w:val="4"/>
          </w:tcPr>
          <w:p w:rsidR="0015354B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0274">
              <w:rPr>
                <w:rFonts w:cstheme="minorHAnsi"/>
                <w:b/>
                <w:sz w:val="24"/>
                <w:szCs w:val="24"/>
              </w:rPr>
              <w:lastRenderedPageBreak/>
              <w:t>Training costs</w:t>
            </w:r>
          </w:p>
          <w:p w:rsidR="0015354B" w:rsidRPr="00640274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Pr="00640274" w:rsidRDefault="0015354B" w:rsidP="00ED14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15354B" w:rsidRPr="00640274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354B" w:rsidRPr="00245F7F" w:rsidTr="0015354B">
        <w:tc>
          <w:tcPr>
            <w:tcW w:w="10348" w:type="dxa"/>
            <w:gridSpan w:val="4"/>
          </w:tcPr>
          <w:p w:rsidR="0015354B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0274">
              <w:rPr>
                <w:rFonts w:cstheme="minorHAnsi"/>
                <w:b/>
                <w:sz w:val="24"/>
                <w:szCs w:val="24"/>
              </w:rPr>
              <w:t>Competition costs</w:t>
            </w:r>
          </w:p>
          <w:p w:rsidR="0015354B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Pr="00640274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Pr="00640274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Pr="00640274" w:rsidRDefault="0015354B" w:rsidP="00ED148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354B" w:rsidRPr="00245F7F" w:rsidTr="0015354B">
        <w:tc>
          <w:tcPr>
            <w:tcW w:w="10348" w:type="dxa"/>
            <w:gridSpan w:val="4"/>
          </w:tcPr>
          <w:p w:rsidR="0015354B" w:rsidRPr="00640274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0274">
              <w:rPr>
                <w:rFonts w:cstheme="minorHAnsi"/>
                <w:b/>
                <w:sz w:val="24"/>
                <w:szCs w:val="24"/>
              </w:rPr>
              <w:t>Any other costs</w:t>
            </w:r>
          </w:p>
          <w:p w:rsidR="0015354B" w:rsidRPr="00640274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Pr="00640274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Pr="00640274" w:rsidRDefault="0015354B" w:rsidP="001535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15354B" w:rsidRPr="00640274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354B" w:rsidRPr="00640274" w:rsidRDefault="0015354B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1489" w:rsidRPr="00245F7F" w:rsidTr="0015354B">
        <w:tc>
          <w:tcPr>
            <w:tcW w:w="10348" w:type="dxa"/>
            <w:gridSpan w:val="4"/>
          </w:tcPr>
          <w:p w:rsidR="00ED1489" w:rsidRDefault="00ED1489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Club Venue</w:t>
            </w:r>
          </w:p>
          <w:p w:rsidR="00ED1489" w:rsidRPr="00640274" w:rsidRDefault="00ED1489" w:rsidP="00ED1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18"/>
                <w:szCs w:val="24"/>
              </w:rPr>
              <w:t>Please list below where your club will anticipate their training and/or activity taking place</w:t>
            </w:r>
          </w:p>
        </w:tc>
      </w:tr>
      <w:tr w:rsidR="00ED1489" w:rsidRPr="00245F7F" w:rsidTr="0015354B">
        <w:tc>
          <w:tcPr>
            <w:tcW w:w="10348" w:type="dxa"/>
            <w:gridSpan w:val="4"/>
          </w:tcPr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Training</w:t>
            </w:r>
          </w:p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Matches</w:t>
            </w:r>
          </w:p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1489" w:rsidRPr="00245F7F" w:rsidTr="0015354B">
        <w:tc>
          <w:tcPr>
            <w:tcW w:w="10348" w:type="dxa"/>
            <w:gridSpan w:val="4"/>
          </w:tcPr>
          <w:p w:rsidR="00ED1489" w:rsidRDefault="00ED1489" w:rsidP="001535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Equipment and Storage</w:t>
            </w:r>
          </w:p>
          <w:p w:rsidR="00ED1489" w:rsidRPr="00640274" w:rsidRDefault="00ED1489" w:rsidP="00ED14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18"/>
                <w:szCs w:val="24"/>
              </w:rPr>
              <w:t>Please list below what equipment your club will need and where this will be stored</w:t>
            </w:r>
          </w:p>
        </w:tc>
      </w:tr>
      <w:tr w:rsidR="00ED1489" w:rsidRPr="00245F7F" w:rsidTr="0015354B">
        <w:tc>
          <w:tcPr>
            <w:tcW w:w="10348" w:type="dxa"/>
            <w:gridSpan w:val="4"/>
          </w:tcPr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Equipment</w:t>
            </w:r>
          </w:p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Stored</w:t>
            </w:r>
          </w:p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D1489" w:rsidRDefault="00ED1489" w:rsidP="00ED148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354B" w:rsidRPr="00245F7F" w:rsidTr="0015354B"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:rsidR="0015354B" w:rsidRDefault="0015354B" w:rsidP="0015354B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977615" w:rsidRDefault="00977615" w:rsidP="00977615">
            <w:pPr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How many members do you envisage signing on a regular</w:t>
            </w:r>
            <w:r w:rsidR="00ED1489">
              <w:rPr>
                <w:rFonts w:ascii="Museo 300" w:hAnsi="Museo 300"/>
                <w:b/>
                <w:sz w:val="24"/>
                <w:szCs w:val="24"/>
              </w:rPr>
              <w:t xml:space="preserve"> annual</w:t>
            </w:r>
            <w:r>
              <w:rPr>
                <w:rFonts w:ascii="Museo 300" w:hAnsi="Museo 300"/>
                <w:b/>
                <w:sz w:val="24"/>
                <w:szCs w:val="24"/>
              </w:rPr>
              <w:t xml:space="preserve"> basis?</w:t>
            </w:r>
          </w:p>
          <w:p w:rsidR="00977615" w:rsidRDefault="00977615" w:rsidP="0015354B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977615" w:rsidRPr="00245F7F" w:rsidRDefault="00977615" w:rsidP="0015354B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</w:tr>
      <w:tr w:rsidR="0015354B" w:rsidRPr="00245F7F" w:rsidTr="0015354B">
        <w:tc>
          <w:tcPr>
            <w:tcW w:w="10348" w:type="dxa"/>
            <w:gridSpan w:val="4"/>
          </w:tcPr>
          <w:p w:rsidR="0015354B" w:rsidRPr="0074413B" w:rsidRDefault="0015354B" w:rsidP="00153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Governing Body</w:t>
            </w:r>
          </w:p>
          <w:p w:rsidR="0015354B" w:rsidRPr="00DA5EBE" w:rsidRDefault="0015354B" w:rsidP="0015354B">
            <w:pPr>
              <w:jc w:val="center"/>
              <w:rPr>
                <w:color w:val="808080" w:themeColor="background1" w:themeShade="80"/>
                <w:sz w:val="20"/>
                <w:szCs w:val="24"/>
              </w:rPr>
            </w:pPr>
            <w:r>
              <w:rPr>
                <w:color w:val="808080" w:themeColor="background1" w:themeShade="80"/>
                <w:sz w:val="18"/>
                <w:szCs w:val="24"/>
              </w:rPr>
              <w:t>Is your sport affiliated to a NGB?</w:t>
            </w:r>
          </w:p>
        </w:tc>
      </w:tr>
      <w:tr w:rsidR="0015354B" w:rsidRPr="00245F7F" w:rsidTr="0015354B">
        <w:tc>
          <w:tcPr>
            <w:tcW w:w="5180" w:type="dxa"/>
            <w:gridSpan w:val="2"/>
          </w:tcPr>
          <w:p w:rsidR="0015354B" w:rsidRPr="0074413B" w:rsidRDefault="0015354B" w:rsidP="0015354B">
            <w:pPr>
              <w:rPr>
                <w:b/>
                <w:sz w:val="10"/>
                <w:szCs w:val="20"/>
              </w:rPr>
            </w:pPr>
          </w:p>
          <w:p w:rsidR="0015354B" w:rsidRPr="0074413B" w:rsidRDefault="0015354B" w:rsidP="0015354B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Name of NGB:</w:t>
            </w:r>
            <w:r w:rsidRPr="00726942">
              <w:rPr>
                <w:b/>
                <w:sz w:val="18"/>
                <w:szCs w:val="20"/>
              </w:rPr>
              <w:t xml:space="preserve">           </w:t>
            </w:r>
          </w:p>
        </w:tc>
        <w:tc>
          <w:tcPr>
            <w:tcW w:w="5168" w:type="dxa"/>
            <w:gridSpan w:val="2"/>
          </w:tcPr>
          <w:p w:rsidR="0015354B" w:rsidRPr="0074413B" w:rsidRDefault="0015354B" w:rsidP="0015354B">
            <w:pPr>
              <w:rPr>
                <w:b/>
                <w:sz w:val="10"/>
                <w:szCs w:val="20"/>
              </w:rPr>
            </w:pPr>
          </w:p>
          <w:p w:rsidR="0015354B" w:rsidRPr="00726942" w:rsidRDefault="0015354B" w:rsidP="0015354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Website:</w:t>
            </w:r>
            <w:r w:rsidRPr="00726942">
              <w:rPr>
                <w:b/>
                <w:sz w:val="18"/>
                <w:szCs w:val="20"/>
              </w:rPr>
              <w:t xml:space="preserve"> </w:t>
            </w:r>
          </w:p>
        </w:tc>
      </w:tr>
    </w:tbl>
    <w:p w:rsidR="003A69C1" w:rsidRDefault="003A69C1" w:rsidP="00ED1489">
      <w:pPr>
        <w:rPr>
          <w:szCs w:val="28"/>
        </w:rPr>
      </w:pPr>
    </w:p>
    <w:p w:rsidR="003F5B0E" w:rsidRDefault="003F5B0E" w:rsidP="003F5B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3F5B0E" w:rsidRDefault="003F5B0E" w:rsidP="003F5B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3F5B0E" w:rsidRDefault="003F5B0E" w:rsidP="003F5B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3F5B0E" w:rsidRDefault="003F5B0E" w:rsidP="003F5B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3F5B0E" w:rsidRDefault="003F5B0E" w:rsidP="003F5B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3F5B0E" w:rsidRDefault="003F5B0E" w:rsidP="003F5B0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3F5B0E" w:rsidRDefault="003F5B0E" w:rsidP="003F5B0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3F5B0E" w:rsidRPr="003F5B0E" w:rsidRDefault="003F5B0E" w:rsidP="003F5B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3F5B0E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Please give your name, contact email, student number and signature in support of…</w:t>
      </w:r>
    </w:p>
    <w:p w:rsidR="003F5B0E" w:rsidRPr="003F5B0E" w:rsidRDefault="003F5B0E" w:rsidP="003F5B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3F5B0E">
        <w:rPr>
          <w:rFonts w:eastAsia="Times New Roman" w:cs="Times New Roman"/>
          <w:i/>
          <w:iCs/>
          <w:color w:val="D9D9D9"/>
          <w:sz w:val="24"/>
          <w:szCs w:val="24"/>
          <w:lang w:eastAsia="en-GB"/>
        </w:rPr>
        <w:t>(</w:t>
      </w:r>
      <w:proofErr w:type="gramStart"/>
      <w:r w:rsidRPr="003F5B0E">
        <w:rPr>
          <w:rFonts w:eastAsia="Times New Roman" w:cs="Times New Roman"/>
          <w:i/>
          <w:iCs/>
          <w:color w:val="D9D9D9"/>
          <w:sz w:val="24"/>
          <w:szCs w:val="24"/>
          <w:lang w:eastAsia="en-GB"/>
        </w:rPr>
        <w:t>write</w:t>
      </w:r>
      <w:proofErr w:type="gramEnd"/>
      <w:r w:rsidRPr="003F5B0E">
        <w:rPr>
          <w:rFonts w:eastAsia="Times New Roman" w:cs="Times New Roman"/>
          <w:i/>
          <w:iCs/>
          <w:color w:val="D9D9D9"/>
          <w:sz w:val="24"/>
          <w:szCs w:val="24"/>
          <w:lang w:eastAsia="en-GB"/>
        </w:rPr>
        <w:t xml:space="preserve"> proposed new </w:t>
      </w:r>
      <w:r>
        <w:rPr>
          <w:rFonts w:eastAsia="Times New Roman" w:cs="Times New Roman"/>
          <w:i/>
          <w:iCs/>
          <w:color w:val="D9D9D9"/>
          <w:sz w:val="24"/>
          <w:szCs w:val="24"/>
          <w:lang w:eastAsia="en-GB"/>
        </w:rPr>
        <w:t>club</w:t>
      </w:r>
      <w:r w:rsidRPr="003F5B0E">
        <w:rPr>
          <w:rFonts w:eastAsia="Times New Roman" w:cs="Times New Roman"/>
          <w:i/>
          <w:iCs/>
          <w:color w:val="D9D9D9"/>
          <w:sz w:val="24"/>
          <w:szCs w:val="24"/>
          <w:lang w:eastAsia="en-GB"/>
        </w:rPr>
        <w:t xml:space="preserve"> name here)</w:t>
      </w:r>
    </w:p>
    <w:p w:rsidR="003F5B0E" w:rsidRPr="003F5B0E" w:rsidRDefault="003F5B0E" w:rsidP="003F5B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3F5B0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 signing, you are only declaring your interest in the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club</w:t>
      </w:r>
      <w:r w:rsidRPr="003F5B0E">
        <w:rPr>
          <w:rFonts w:eastAsia="Times New Roman" w:cs="Times New Roman"/>
          <w:color w:val="000000"/>
          <w:sz w:val="24"/>
          <w:szCs w:val="24"/>
          <w:lang w:eastAsia="en-GB"/>
        </w:rPr>
        <w:t>. You will not automatically be made a member, and you will not be obliged to join.</w:t>
      </w:r>
    </w:p>
    <w:tbl>
      <w:tblPr>
        <w:tblW w:w="0" w:type="auto"/>
        <w:jc w:val="center"/>
        <w:tblInd w:w="-20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1601"/>
        <w:gridCol w:w="2501"/>
        <w:gridCol w:w="3157"/>
      </w:tblGrid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5B0E">
              <w:rPr>
                <w:rFonts w:ascii="Open Sans" w:eastAsia="Times New Roman" w:hAnsi="Open Sans" w:cs="Times New Roman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5B0E">
              <w:rPr>
                <w:rFonts w:ascii="Open Sans" w:eastAsia="Times New Roman" w:hAnsi="Open Sans" w:cs="Times New Roman"/>
                <w:b/>
                <w:bCs/>
                <w:color w:val="000000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5B0E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en-GB"/>
              </w:rPr>
              <w:t>STUDENT NUMBER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5B0E">
              <w:rPr>
                <w:rFonts w:ascii="Open Sans" w:eastAsia="Times New Roman" w:hAnsi="Open Sans" w:cs="Times New Roman"/>
                <w:b/>
                <w:bCs/>
                <w:color w:val="000000"/>
                <w:sz w:val="28"/>
                <w:szCs w:val="28"/>
                <w:lang w:eastAsia="en-GB"/>
              </w:rPr>
              <w:t>SIGNATURE</w:t>
            </w: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F5B0E" w:rsidRPr="003F5B0E" w:rsidTr="003F5B0E">
        <w:trPr>
          <w:trHeight w:val="555"/>
          <w:jc w:val="center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F5B0E" w:rsidRPr="003F5B0E" w:rsidRDefault="003F5B0E" w:rsidP="003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5B0E" w:rsidRPr="00793A98" w:rsidRDefault="003F5B0E" w:rsidP="003F5B0E">
      <w:pPr>
        <w:rPr>
          <w:szCs w:val="28"/>
        </w:rPr>
      </w:pPr>
    </w:p>
    <w:sectPr w:rsidR="003F5B0E" w:rsidRPr="00793A98" w:rsidSect="001F46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89" w:rsidRDefault="00ED1489" w:rsidP="001F468F">
      <w:pPr>
        <w:spacing w:after="0" w:line="240" w:lineRule="auto"/>
      </w:pPr>
      <w:r>
        <w:separator/>
      </w:r>
    </w:p>
  </w:endnote>
  <w:endnote w:type="continuationSeparator" w:id="0">
    <w:p w:rsidR="00ED1489" w:rsidRDefault="00ED1489" w:rsidP="001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89" w:rsidRDefault="00ED148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1255F67" wp14:editId="51C9D805">
          <wp:simplePos x="0" y="0"/>
          <wp:positionH relativeFrom="margin">
            <wp:posOffset>-349250</wp:posOffset>
          </wp:positionH>
          <wp:positionV relativeFrom="margin">
            <wp:posOffset>8855075</wp:posOffset>
          </wp:positionV>
          <wp:extent cx="7410450" cy="121412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bottom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89" w:rsidRDefault="00ED1489" w:rsidP="001F468F">
      <w:pPr>
        <w:spacing w:after="0" w:line="240" w:lineRule="auto"/>
      </w:pPr>
      <w:r>
        <w:separator/>
      </w:r>
    </w:p>
  </w:footnote>
  <w:footnote w:type="continuationSeparator" w:id="0">
    <w:p w:rsidR="00ED1489" w:rsidRDefault="00ED1489" w:rsidP="001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89" w:rsidRDefault="00ED1489">
    <w:pPr>
      <w:pStyle w:val="Header"/>
    </w:pPr>
    <w:r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 wp14:anchorId="3F7D8F70" wp14:editId="4EF49BD2">
          <wp:simplePos x="0" y="0"/>
          <wp:positionH relativeFrom="column">
            <wp:posOffset>5475605</wp:posOffset>
          </wp:positionH>
          <wp:positionV relativeFrom="paragraph">
            <wp:posOffset>-281891</wp:posOffset>
          </wp:positionV>
          <wp:extent cx="868045" cy="467360"/>
          <wp:effectExtent l="0" t="0" r="8255" b="8890"/>
          <wp:wrapNone/>
          <wp:docPr id="4" name="Picture 4" descr="bell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l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104" b="69075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165DAF" wp14:editId="1D14F046">
          <wp:simplePos x="0" y="0"/>
          <wp:positionH relativeFrom="margin">
            <wp:posOffset>-447675</wp:posOffset>
          </wp:positionH>
          <wp:positionV relativeFrom="margin">
            <wp:posOffset>-611505</wp:posOffset>
          </wp:positionV>
          <wp:extent cx="7572375" cy="624205"/>
          <wp:effectExtent l="0" t="0" r="952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58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7237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bottom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BE9"/>
    <w:multiLevelType w:val="hybridMultilevel"/>
    <w:tmpl w:val="8D26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66350"/>
    <w:multiLevelType w:val="hybridMultilevel"/>
    <w:tmpl w:val="967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96B31"/>
    <w:multiLevelType w:val="hybridMultilevel"/>
    <w:tmpl w:val="F03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8F"/>
    <w:rsid w:val="00141BDC"/>
    <w:rsid w:val="0015354B"/>
    <w:rsid w:val="001F468F"/>
    <w:rsid w:val="003A69C1"/>
    <w:rsid w:val="003F5B0E"/>
    <w:rsid w:val="004F75D8"/>
    <w:rsid w:val="00686EDF"/>
    <w:rsid w:val="00793A98"/>
    <w:rsid w:val="0091453F"/>
    <w:rsid w:val="00977615"/>
    <w:rsid w:val="00E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8F"/>
  </w:style>
  <w:style w:type="paragraph" w:styleId="Footer">
    <w:name w:val="footer"/>
    <w:basedOn w:val="Normal"/>
    <w:link w:val="FooterChar"/>
    <w:uiPriority w:val="99"/>
    <w:unhideWhenUsed/>
    <w:rsid w:val="001F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8F"/>
  </w:style>
  <w:style w:type="table" w:styleId="TableGrid">
    <w:name w:val="Table Grid"/>
    <w:basedOn w:val="TableNormal"/>
    <w:uiPriority w:val="59"/>
    <w:rsid w:val="0015354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8F"/>
  </w:style>
  <w:style w:type="paragraph" w:styleId="Footer">
    <w:name w:val="footer"/>
    <w:basedOn w:val="Normal"/>
    <w:link w:val="FooterChar"/>
    <w:uiPriority w:val="99"/>
    <w:unhideWhenUsed/>
    <w:rsid w:val="001F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8F"/>
  </w:style>
  <w:style w:type="table" w:styleId="TableGrid">
    <w:name w:val="Table Grid"/>
    <w:basedOn w:val="TableNormal"/>
    <w:uiPriority w:val="59"/>
    <w:rsid w:val="0015354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456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E584967B</Template>
  <TotalTime>8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N.</dc:creator>
  <cp:lastModifiedBy>Thwaites S.I.</cp:lastModifiedBy>
  <cp:revision>5</cp:revision>
  <cp:lastPrinted>2014-06-05T09:00:00Z</cp:lastPrinted>
  <dcterms:created xsi:type="dcterms:W3CDTF">2014-06-05T09:51:00Z</dcterms:created>
  <dcterms:modified xsi:type="dcterms:W3CDTF">2015-08-11T14:53:00Z</dcterms:modified>
</cp:coreProperties>
</file>